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BD" w:rsidRPr="002D25BE" w:rsidRDefault="00C87671" w:rsidP="002D25BE">
      <w:pPr>
        <w:tabs>
          <w:tab w:val="left" w:pos="-720"/>
        </w:tabs>
        <w:suppressAutoHyphens/>
        <w:spacing w:line="280" w:lineRule="exact"/>
        <w:ind w:left="-720"/>
        <w:rPr>
          <w:rFonts w:ascii="Architype Light" w:hAnsi="Architype Light"/>
          <w:sz w:val="20"/>
        </w:rPr>
      </w:pPr>
      <w:r>
        <w:rPr>
          <w:rFonts w:ascii="Architype Light" w:hAnsi="Architype Light"/>
          <w:sz w:val="20"/>
        </w:rPr>
        <w:tab/>
      </w:r>
    </w:p>
    <w:p w:rsidR="00910943" w:rsidRDefault="002D25BE" w:rsidP="009E3909">
      <w:pPr>
        <w:suppressAutoHyphens/>
        <w:rPr>
          <w:rFonts w:ascii="Architype Bold" w:hAnsi="Architype Bold"/>
          <w:sz w:val="36"/>
          <w:szCs w:val="36"/>
        </w:rPr>
      </w:pPr>
      <w:r w:rsidRPr="002E3132">
        <w:rPr>
          <w:rFonts w:ascii="Architype Bold" w:hAnsi="Architype Bold"/>
          <w:sz w:val="36"/>
          <w:szCs w:val="36"/>
        </w:rPr>
        <w:t>Candidate’s Statement of Qualifications</w:t>
      </w:r>
      <w:r w:rsidR="00910943">
        <w:rPr>
          <w:rFonts w:ascii="Architype Bold" w:hAnsi="Architype Bold"/>
          <w:sz w:val="36"/>
          <w:szCs w:val="36"/>
        </w:rPr>
        <w:t xml:space="preserve"> </w:t>
      </w:r>
    </w:p>
    <w:p w:rsidR="00260DBD" w:rsidRPr="002E3132" w:rsidRDefault="00260DBD" w:rsidP="009E3909">
      <w:pPr>
        <w:suppressAutoHyphens/>
        <w:rPr>
          <w:rFonts w:ascii="Architype Bold" w:hAnsi="Architype Bold"/>
          <w:sz w:val="36"/>
          <w:szCs w:val="36"/>
        </w:rPr>
      </w:pPr>
      <w:r w:rsidRPr="002E3132">
        <w:rPr>
          <w:rFonts w:ascii="Architype Bold" w:hAnsi="Architype Bold"/>
          <w:sz w:val="36"/>
          <w:szCs w:val="36"/>
        </w:rPr>
        <w:t>20</w:t>
      </w:r>
      <w:r w:rsidR="00CE2DFC" w:rsidRPr="002E3132">
        <w:rPr>
          <w:rFonts w:ascii="Architype Bold" w:hAnsi="Architype Bold"/>
          <w:sz w:val="36"/>
          <w:szCs w:val="36"/>
        </w:rPr>
        <w:t>1</w:t>
      </w:r>
      <w:r w:rsidR="00E01ED6" w:rsidRPr="002E3132">
        <w:rPr>
          <w:rFonts w:ascii="Architype Bold" w:hAnsi="Architype Bold"/>
          <w:sz w:val="36"/>
          <w:szCs w:val="36"/>
        </w:rPr>
        <w:t>8</w:t>
      </w:r>
      <w:r w:rsidR="007C054D" w:rsidRPr="002E3132">
        <w:rPr>
          <w:rFonts w:ascii="Architype Bold" w:hAnsi="Architype Bold"/>
          <w:sz w:val="36"/>
          <w:szCs w:val="36"/>
        </w:rPr>
        <w:t>-201</w:t>
      </w:r>
      <w:r w:rsidR="00E01ED6" w:rsidRPr="002E3132">
        <w:rPr>
          <w:rFonts w:ascii="Architype Bold" w:hAnsi="Architype Bold"/>
          <w:sz w:val="36"/>
          <w:szCs w:val="36"/>
        </w:rPr>
        <w:t>9</w:t>
      </w:r>
      <w:r w:rsidRPr="002E3132">
        <w:rPr>
          <w:rFonts w:ascii="Architype Bold" w:hAnsi="Architype Bold"/>
          <w:sz w:val="36"/>
          <w:szCs w:val="36"/>
        </w:rPr>
        <w:t xml:space="preserve"> CACE </w:t>
      </w:r>
      <w:r w:rsidR="00A93708" w:rsidRPr="002E3132">
        <w:rPr>
          <w:rFonts w:ascii="Architype Bold" w:hAnsi="Architype Bold"/>
          <w:sz w:val="36"/>
          <w:szCs w:val="36"/>
        </w:rPr>
        <w:t xml:space="preserve">Executive </w:t>
      </w:r>
      <w:proofErr w:type="gramStart"/>
      <w:r w:rsidR="00A93708" w:rsidRPr="002E3132">
        <w:rPr>
          <w:rFonts w:ascii="Architype Bold" w:hAnsi="Architype Bold"/>
          <w:sz w:val="36"/>
          <w:szCs w:val="36"/>
        </w:rPr>
        <w:t>Committee</w:t>
      </w:r>
      <w:proofErr w:type="gramEnd"/>
    </w:p>
    <w:p w:rsidR="00260DBD" w:rsidRPr="00705DBE" w:rsidRDefault="00260DBD" w:rsidP="009E3909">
      <w:pPr>
        <w:suppressAutoHyphens/>
        <w:rPr>
          <w:rFonts w:ascii="Architype Light" w:hAnsi="Architype Light"/>
          <w:i/>
        </w:rPr>
      </w:pPr>
    </w:p>
    <w:p w:rsidR="0081089A" w:rsidRPr="00705DBE" w:rsidRDefault="00260DBD" w:rsidP="0081089A">
      <w:pPr>
        <w:suppressAutoHyphens/>
        <w:spacing w:line="280" w:lineRule="exact"/>
        <w:rPr>
          <w:rFonts w:ascii="Architype Light" w:hAnsi="Architype Light"/>
          <w:i/>
          <w:sz w:val="20"/>
        </w:rPr>
      </w:pPr>
      <w:r w:rsidRPr="00705DBE">
        <w:rPr>
          <w:rFonts w:ascii="Architype Light" w:hAnsi="Architype Light"/>
          <w:sz w:val="20"/>
        </w:rPr>
        <w:t xml:space="preserve">If you wish to stand for election, please fill out this form and </w:t>
      </w:r>
      <w:r w:rsidR="00A93708" w:rsidRPr="00705DBE">
        <w:rPr>
          <w:rFonts w:ascii="Architype Light" w:hAnsi="Architype Light"/>
          <w:sz w:val="20"/>
        </w:rPr>
        <w:t>e</w:t>
      </w:r>
      <w:r w:rsidRPr="00705DBE">
        <w:rPr>
          <w:rFonts w:ascii="Architype Light" w:hAnsi="Architype Light"/>
          <w:sz w:val="20"/>
        </w:rPr>
        <w:t xml:space="preserve">mail to the Chair </w:t>
      </w:r>
      <w:r w:rsidR="00FC1417" w:rsidRPr="00705DBE">
        <w:rPr>
          <w:rFonts w:ascii="Architype Light" w:hAnsi="Architype Light"/>
          <w:sz w:val="20"/>
        </w:rPr>
        <w:t>of the Nominating</w:t>
      </w:r>
      <w:bookmarkStart w:id="0" w:name="_GoBack"/>
      <w:r w:rsidR="002E3132">
        <w:rPr>
          <w:rFonts w:ascii="Architype Light" w:hAnsi="Architype Light"/>
          <w:sz w:val="20"/>
        </w:rPr>
        <w:t xml:space="preserve"> </w:t>
      </w:r>
      <w:bookmarkEnd w:id="0"/>
      <w:r w:rsidR="002E3132">
        <w:rPr>
          <w:rFonts w:ascii="Architype Light" w:hAnsi="Architype Light"/>
          <w:sz w:val="20"/>
        </w:rPr>
        <w:t>Committee.</w:t>
      </w:r>
      <w:r w:rsidRPr="00705DBE">
        <w:rPr>
          <w:rFonts w:ascii="Architype Light" w:hAnsi="Architype Light"/>
          <w:sz w:val="20"/>
        </w:rPr>
        <w:t xml:space="preserve"> If you are completing this form on behalf of another CACE member,</w:t>
      </w:r>
      <w:r w:rsidRPr="00705DBE">
        <w:rPr>
          <w:rFonts w:ascii="Architype Light" w:hAnsi="Architype Light"/>
          <w:b/>
          <w:sz w:val="20"/>
        </w:rPr>
        <w:t xml:space="preserve"> </w:t>
      </w:r>
      <w:r w:rsidRPr="002E3132">
        <w:rPr>
          <w:rFonts w:ascii="Architype Light" w:hAnsi="Architype Light"/>
          <w:i/>
          <w:sz w:val="20"/>
        </w:rPr>
        <w:t>you must notify that member</w:t>
      </w:r>
      <w:r w:rsidRPr="002E3132">
        <w:rPr>
          <w:rFonts w:ascii="Architype Bold" w:hAnsi="Architype Bold"/>
          <w:i/>
          <w:sz w:val="20"/>
        </w:rPr>
        <w:t>.</w:t>
      </w:r>
      <w:r w:rsidR="00F1786C">
        <w:rPr>
          <w:rFonts w:ascii="Architype Light" w:hAnsi="Architype Light"/>
          <w:i/>
          <w:sz w:val="20"/>
        </w:rPr>
        <w:t xml:space="preserve"> </w:t>
      </w:r>
      <w:r w:rsidRPr="0081089A">
        <w:rPr>
          <w:rFonts w:ascii="Architype Light" w:hAnsi="Architype Light"/>
          <w:sz w:val="20"/>
        </w:rPr>
        <w:t>Please feel free to attach a separate sheet if needed.</w:t>
      </w:r>
      <w:r w:rsidRPr="00705DBE">
        <w:rPr>
          <w:rFonts w:ascii="Architype Light" w:hAnsi="Architype Light"/>
          <w:i/>
          <w:sz w:val="20"/>
        </w:rPr>
        <w:t xml:space="preserve"> </w:t>
      </w:r>
      <w:r w:rsidR="0081089A" w:rsidRPr="0081089A">
        <w:rPr>
          <w:rFonts w:ascii="Architype Light" w:hAnsi="Architype Light"/>
          <w:sz w:val="20"/>
        </w:rPr>
        <w:t xml:space="preserve">Submissions should be </w:t>
      </w:r>
      <w:hyperlink r:id="rId9" w:history="1">
        <w:r w:rsidR="0081089A" w:rsidRPr="0081089A">
          <w:rPr>
            <w:rStyle w:val="Hyperlink"/>
            <w:rFonts w:ascii="Architype Light" w:hAnsi="Architype Light"/>
            <w:sz w:val="20"/>
          </w:rPr>
          <w:t>emailed</w:t>
        </w:r>
        <w:r w:rsidR="0081089A" w:rsidRPr="0081089A">
          <w:rPr>
            <w:rStyle w:val="Hyperlink"/>
            <w:rFonts w:ascii="Architype Light" w:hAnsi="Architype Light"/>
            <w:i/>
            <w:sz w:val="20"/>
          </w:rPr>
          <w:t xml:space="preserve"> </w:t>
        </w:r>
        <w:r w:rsidR="0081089A" w:rsidRPr="0081089A">
          <w:rPr>
            <w:rStyle w:val="Hyperlink"/>
            <w:rFonts w:ascii="Architype Light" w:hAnsi="Architype Light"/>
            <w:sz w:val="20"/>
          </w:rPr>
          <w:t xml:space="preserve">to </w:t>
        </w:r>
        <w:r w:rsidR="0081089A" w:rsidRPr="0081089A">
          <w:rPr>
            <w:rStyle w:val="Hyperlink"/>
            <w:rFonts w:ascii="Architype Light" w:hAnsi="Architype Light" w:cs="Arial"/>
            <w:sz w:val="20"/>
          </w:rPr>
          <w:t>Torrey Carleton</w:t>
        </w:r>
      </w:hyperlink>
      <w:r w:rsidR="0081089A" w:rsidRPr="00705DBE">
        <w:rPr>
          <w:rFonts w:ascii="Architype Light" w:hAnsi="Architype Light" w:cs="Arial"/>
          <w:sz w:val="20"/>
        </w:rPr>
        <w:t>, H</w:t>
      </w:r>
      <w:r w:rsidR="0081089A">
        <w:rPr>
          <w:rFonts w:ascii="Architype Light" w:hAnsi="Architype Light" w:cs="Arial"/>
          <w:sz w:val="20"/>
        </w:rPr>
        <w:t xml:space="preserve">on. AIA, Chair, </w:t>
      </w:r>
      <w:proofErr w:type="gramStart"/>
      <w:r w:rsidR="0081089A">
        <w:rPr>
          <w:rFonts w:ascii="Architype Light" w:hAnsi="Architype Light" w:cs="Arial"/>
          <w:sz w:val="20"/>
        </w:rPr>
        <w:t>CACE</w:t>
      </w:r>
      <w:proofErr w:type="gramEnd"/>
      <w:r w:rsidR="0081089A">
        <w:rPr>
          <w:rFonts w:ascii="Architype Light" w:hAnsi="Architype Light" w:cs="Arial"/>
          <w:sz w:val="20"/>
        </w:rPr>
        <w:t xml:space="preserve"> Nominating Committee. </w:t>
      </w:r>
    </w:p>
    <w:p w:rsidR="00260DBD" w:rsidRPr="00705DBE" w:rsidRDefault="0081089A" w:rsidP="000A3D26">
      <w:pPr>
        <w:suppressAutoHyphens/>
        <w:spacing w:line="280" w:lineRule="exact"/>
        <w:rPr>
          <w:rFonts w:ascii="Architype Light" w:hAnsi="Architype Light"/>
          <w:i/>
          <w:sz w:val="20"/>
        </w:rPr>
      </w:pPr>
      <w:r w:rsidRPr="0081089A">
        <w:rPr>
          <w:rFonts w:ascii="Architype Light" w:hAnsi="Architype Light"/>
          <w:sz w:val="20"/>
        </w:rPr>
        <w:t xml:space="preserve">The deadline to return nominations </w:t>
      </w:r>
      <w:r>
        <w:rPr>
          <w:rFonts w:ascii="Architype Light" w:hAnsi="Architype Light"/>
          <w:sz w:val="20"/>
        </w:rPr>
        <w:t>by email</w:t>
      </w:r>
      <w:r w:rsidRPr="0081089A">
        <w:rPr>
          <w:rFonts w:ascii="Architype Light" w:hAnsi="Architype Light"/>
          <w:sz w:val="20"/>
        </w:rPr>
        <w:t xml:space="preserve"> is Friday, June 16, 2017 to</w:t>
      </w:r>
      <w:r>
        <w:rPr>
          <w:rFonts w:ascii="Architype Light" w:hAnsi="Architype Light"/>
          <w:sz w:val="20"/>
        </w:rPr>
        <w:t xml:space="preserve"> </w:t>
      </w:r>
      <w:r w:rsidRPr="00705DBE">
        <w:rPr>
          <w:rFonts w:ascii="Architype Light" w:hAnsi="Architype Light" w:cs="Arial"/>
          <w:sz w:val="20"/>
        </w:rPr>
        <w:t>Torrey Carleton, H</w:t>
      </w:r>
      <w:r>
        <w:rPr>
          <w:rFonts w:ascii="Architype Light" w:hAnsi="Architype Light" w:cs="Arial"/>
          <w:sz w:val="20"/>
        </w:rPr>
        <w:t xml:space="preserve">on. AIA, Chair, </w:t>
      </w:r>
      <w:proofErr w:type="gramStart"/>
      <w:r>
        <w:rPr>
          <w:rFonts w:ascii="Architype Light" w:hAnsi="Architype Light" w:cs="Arial"/>
          <w:sz w:val="20"/>
        </w:rPr>
        <w:t>CACE</w:t>
      </w:r>
      <w:proofErr w:type="gramEnd"/>
      <w:r>
        <w:rPr>
          <w:rFonts w:ascii="Architype Light" w:hAnsi="Architype Light" w:cs="Arial"/>
          <w:sz w:val="20"/>
        </w:rPr>
        <w:t xml:space="preserve"> Nominating Committee. Questions should be directed to Torrey Carleton by email or phone, </w:t>
      </w:r>
      <w:r w:rsidRPr="0081089A">
        <w:rPr>
          <w:rFonts w:ascii="Architype Light" w:hAnsi="Architype Light" w:cs="Arial"/>
          <w:sz w:val="20"/>
          <w:szCs w:val="18"/>
        </w:rPr>
        <w:t>(210) 226</w:t>
      </w:r>
      <w:r>
        <w:rPr>
          <w:rFonts w:ascii="Architype Light" w:hAnsi="Architype Light" w:cs="Arial"/>
          <w:sz w:val="20"/>
          <w:szCs w:val="18"/>
        </w:rPr>
        <w:t xml:space="preserve"> </w:t>
      </w:r>
      <w:r w:rsidRPr="0081089A">
        <w:rPr>
          <w:rFonts w:ascii="Architype Light" w:hAnsi="Architype Light" w:cs="Arial"/>
          <w:sz w:val="20"/>
          <w:szCs w:val="18"/>
        </w:rPr>
        <w:t>4979</w:t>
      </w:r>
      <w:r>
        <w:rPr>
          <w:rFonts w:ascii="Architype Light" w:hAnsi="Architype Light" w:cs="Arial"/>
          <w:sz w:val="20"/>
          <w:szCs w:val="18"/>
        </w:rPr>
        <w:t>.</w:t>
      </w:r>
    </w:p>
    <w:p w:rsidR="00260DBD" w:rsidRPr="00705DBE" w:rsidRDefault="00260DBD" w:rsidP="009E3909">
      <w:pPr>
        <w:suppressAutoHyphens/>
        <w:spacing w:line="260" w:lineRule="exact"/>
        <w:rPr>
          <w:rFonts w:ascii="Architype Light" w:hAnsi="Architype Light"/>
          <w:sz w:val="22"/>
        </w:rPr>
      </w:pPr>
    </w:p>
    <w:p w:rsidR="00260DBD" w:rsidRPr="0081089A" w:rsidRDefault="00E61925" w:rsidP="009E3909">
      <w:pPr>
        <w:suppressAutoHyphens/>
        <w:rPr>
          <w:rFonts w:ascii="Architype Light" w:hAnsi="Architype Light"/>
          <w:b/>
          <w:sz w:val="20"/>
        </w:rPr>
      </w:pPr>
      <w:r w:rsidRPr="0081089A">
        <w:rPr>
          <w:rFonts w:ascii="Architype Light" w:hAnsi="Architype Light"/>
          <w:b/>
          <w:sz w:val="22"/>
        </w:rPr>
        <w:t xml:space="preserve">I. </w:t>
      </w:r>
      <w:r w:rsidR="002E3132">
        <w:rPr>
          <w:rFonts w:ascii="Architype Light" w:hAnsi="Architype Light"/>
          <w:b/>
          <w:sz w:val="22"/>
        </w:rPr>
        <w:t>Nominee i</w:t>
      </w:r>
      <w:r w:rsidR="00260DBD" w:rsidRPr="0081089A">
        <w:rPr>
          <w:rFonts w:ascii="Architype Light" w:hAnsi="Architype Light"/>
          <w:b/>
          <w:sz w:val="22"/>
        </w:rPr>
        <w:t xml:space="preserve">nformation </w:t>
      </w:r>
    </w:p>
    <w:p w:rsidR="00B90958" w:rsidRPr="00705DBE" w:rsidRDefault="00B90958" w:rsidP="009E3909">
      <w:pPr>
        <w:suppressAutoHyphens/>
        <w:rPr>
          <w:rFonts w:ascii="Architype Light" w:hAnsi="Architype Light"/>
          <w:b/>
          <w:sz w:val="20"/>
          <w:u w:val="single"/>
        </w:rPr>
      </w:pPr>
    </w:p>
    <w:p w:rsidR="009E3909" w:rsidRPr="005E7B06" w:rsidRDefault="009E3909" w:rsidP="00E61925">
      <w:pPr>
        <w:suppressAutoHyphens/>
        <w:rPr>
          <w:rFonts w:ascii="Architype Light" w:hAnsi="Architype Light"/>
          <w:b/>
          <w:sz w:val="22"/>
          <w:szCs w:val="22"/>
        </w:rPr>
      </w:pPr>
    </w:p>
    <w:p w:rsidR="009E3909" w:rsidRPr="00705DBE" w:rsidRDefault="00260DBD" w:rsidP="00E61925">
      <w:pPr>
        <w:pBdr>
          <w:top w:val="single" w:sz="4" w:space="1" w:color="auto"/>
        </w:pBdr>
        <w:suppressAutoHyphens/>
        <w:rPr>
          <w:rFonts w:ascii="Architype Light" w:hAnsi="Architype Light" w:cs="Arial"/>
          <w:sz w:val="22"/>
          <w:szCs w:val="22"/>
        </w:rPr>
      </w:pPr>
      <w:r w:rsidRPr="00705DBE">
        <w:rPr>
          <w:rFonts w:ascii="Architype Light" w:hAnsi="Architype Light" w:cs="Arial"/>
          <w:sz w:val="20"/>
        </w:rPr>
        <w:t>Name</w:t>
      </w:r>
      <w:r w:rsidR="009E3909" w:rsidRPr="00705DBE">
        <w:rPr>
          <w:rFonts w:ascii="Architype Light" w:hAnsi="Architype Light" w:cs="Arial"/>
          <w:sz w:val="20"/>
        </w:rPr>
        <w:t xml:space="preserve">   </w:t>
      </w:r>
      <w:r w:rsidR="009E3909" w:rsidRPr="00705DBE">
        <w:rPr>
          <w:rFonts w:ascii="Architype Light" w:hAnsi="Architype Light" w:cs="Arial"/>
          <w:i/>
          <w:sz w:val="18"/>
          <w:szCs w:val="18"/>
        </w:rPr>
        <w:t>(You may nominate yourself.)</w:t>
      </w:r>
      <w:r w:rsidRPr="00705DBE">
        <w:rPr>
          <w:rFonts w:ascii="Architype Light" w:hAnsi="Architype Light" w:cs="Arial"/>
          <w:sz w:val="20"/>
        </w:rPr>
        <w:t xml:space="preserve">  </w:t>
      </w:r>
      <w:r w:rsidR="009E3909" w:rsidRPr="00705DBE">
        <w:rPr>
          <w:rFonts w:ascii="Architype Light" w:hAnsi="Architype Light" w:cs="Arial"/>
          <w:sz w:val="20"/>
        </w:rPr>
        <w:tab/>
      </w:r>
      <w:r w:rsidR="009E3909" w:rsidRPr="00705DBE">
        <w:rPr>
          <w:rFonts w:ascii="Architype Light" w:hAnsi="Architype Light" w:cs="Arial"/>
          <w:sz w:val="20"/>
        </w:rPr>
        <w:tab/>
      </w:r>
      <w:r w:rsidR="009E3909" w:rsidRPr="00705DBE">
        <w:rPr>
          <w:rFonts w:ascii="Architype Light" w:hAnsi="Architype Light" w:cs="Arial"/>
          <w:sz w:val="20"/>
        </w:rPr>
        <w:tab/>
      </w:r>
      <w:r w:rsidRPr="00705DBE">
        <w:rPr>
          <w:rFonts w:ascii="Architype Light" w:hAnsi="Architype Light" w:cs="Arial"/>
          <w:sz w:val="20"/>
        </w:rPr>
        <w:t xml:space="preserve">Component  </w:t>
      </w:r>
      <w:r w:rsidR="00AD74B6" w:rsidRPr="00705DBE">
        <w:rPr>
          <w:rFonts w:ascii="Architype Light" w:hAnsi="Architype Light" w:cs="Arial"/>
          <w:sz w:val="20"/>
        </w:rPr>
        <w:tab/>
      </w:r>
      <w:r w:rsidR="00AD74B6" w:rsidRPr="00705DBE">
        <w:rPr>
          <w:rFonts w:ascii="Architype Light" w:hAnsi="Architype Light" w:cs="Arial"/>
          <w:sz w:val="20"/>
        </w:rPr>
        <w:tab/>
      </w:r>
      <w:r w:rsidR="00503F05" w:rsidRPr="00705DBE">
        <w:rPr>
          <w:rFonts w:ascii="Architype Light" w:hAnsi="Architype Light" w:cs="Arial"/>
          <w:sz w:val="20"/>
        </w:rPr>
        <w:tab/>
      </w:r>
      <w:r w:rsidR="00E61925" w:rsidRPr="00705DBE">
        <w:rPr>
          <w:rFonts w:ascii="Architype Light" w:hAnsi="Architype Light" w:cs="Arial"/>
          <w:sz w:val="20"/>
        </w:rPr>
        <w:t xml:space="preserve">    </w:t>
      </w:r>
      <w:r w:rsidR="00E61925" w:rsidRPr="00705DBE">
        <w:rPr>
          <w:rFonts w:ascii="Architype Light" w:hAnsi="Architype Light" w:cs="Arial"/>
          <w:sz w:val="20"/>
        </w:rPr>
        <w:tab/>
      </w:r>
      <w:r w:rsidR="00503F05" w:rsidRPr="00705DBE">
        <w:rPr>
          <w:rFonts w:ascii="Architype Light" w:hAnsi="Architype Light" w:cs="Arial"/>
          <w:sz w:val="20"/>
        </w:rPr>
        <w:t>Title</w:t>
      </w:r>
      <w:r w:rsidR="00AD74B6" w:rsidRPr="00705DBE">
        <w:rPr>
          <w:rFonts w:ascii="Architype Light" w:hAnsi="Architype Light" w:cs="Arial"/>
          <w:sz w:val="20"/>
        </w:rPr>
        <w:tab/>
      </w:r>
      <w:r w:rsidR="00AD74B6" w:rsidRPr="00705DBE">
        <w:rPr>
          <w:rFonts w:ascii="Architype Light" w:hAnsi="Architype Light" w:cs="Arial"/>
          <w:sz w:val="20"/>
        </w:rPr>
        <w:tab/>
      </w:r>
    </w:p>
    <w:p w:rsidR="009E3909" w:rsidRPr="00705DBE" w:rsidRDefault="009E3909" w:rsidP="009E3909">
      <w:pPr>
        <w:suppressAutoHyphens/>
        <w:rPr>
          <w:rFonts w:ascii="Architype Light" w:hAnsi="Architype Light" w:cs="Arial"/>
          <w:sz w:val="22"/>
          <w:szCs w:val="22"/>
        </w:rPr>
      </w:pPr>
    </w:p>
    <w:p w:rsidR="00925122" w:rsidRPr="00705DBE" w:rsidRDefault="00386ADD" w:rsidP="00275000">
      <w:pPr>
        <w:rPr>
          <w:rFonts w:ascii="Architype Light" w:hAnsi="Architype Light" w:cs="Arial"/>
          <w:i/>
          <w:sz w:val="20"/>
        </w:rPr>
      </w:pPr>
      <w:r w:rsidRPr="00705DBE">
        <w:rPr>
          <w:rFonts w:ascii="Architype Light" w:hAnsi="Architype Light" w:cs="Arial"/>
          <w:sz w:val="20"/>
        </w:rPr>
        <w:t>I wish to run for the position of:</w:t>
      </w:r>
      <w:r w:rsidR="001F6F48" w:rsidRPr="00705DBE">
        <w:rPr>
          <w:rFonts w:ascii="Architype Light" w:hAnsi="Architype Light" w:cs="Arial"/>
          <w:sz w:val="20"/>
        </w:rPr>
        <w:t xml:space="preserve"> </w:t>
      </w:r>
      <w:r w:rsidRPr="00705DBE">
        <w:rPr>
          <w:rFonts w:ascii="Architype Light" w:hAnsi="Architype Light" w:cs="Arial"/>
          <w:sz w:val="20"/>
        </w:rPr>
        <w:t xml:space="preserve"> </w:t>
      </w:r>
      <w:r w:rsidRPr="00705DBE">
        <w:rPr>
          <w:rFonts w:ascii="Architype Light" w:hAnsi="Architype Light" w:cs="Arial"/>
          <w:i/>
          <w:sz w:val="20"/>
        </w:rPr>
        <w:t>(Please check one of the positions below)</w:t>
      </w:r>
    </w:p>
    <w:p w:rsidR="00045A86" w:rsidRPr="00705DBE" w:rsidRDefault="00045A86" w:rsidP="00E20AAD">
      <w:pPr>
        <w:numPr>
          <w:ilvl w:val="0"/>
          <w:numId w:val="30"/>
        </w:numPr>
        <w:suppressAutoHyphens/>
        <w:rPr>
          <w:rFonts w:ascii="Architype Light" w:hAnsi="Architype Light" w:cs="Arial"/>
          <w:sz w:val="20"/>
        </w:rPr>
        <w:sectPr w:rsidR="00045A86" w:rsidRPr="00705DBE" w:rsidSect="00F13226"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576" w:right="720" w:bottom="360" w:left="720" w:header="720" w:footer="720" w:gutter="0"/>
          <w:pgNumType w:start="2"/>
          <w:cols w:space="540"/>
          <w:titlePg/>
          <w:docGrid w:linePitch="326"/>
        </w:sectPr>
      </w:pPr>
    </w:p>
    <w:p w:rsidR="00E61925" w:rsidRPr="00705DBE" w:rsidRDefault="00ED6E49" w:rsidP="00ED6E49">
      <w:pPr>
        <w:suppressAutoHyphens/>
        <w:ind w:left="90"/>
        <w:rPr>
          <w:rFonts w:ascii="Architype Light" w:hAnsi="Architype Light" w:cs="Arial"/>
          <w:i/>
          <w:sz w:val="20"/>
        </w:rPr>
      </w:pPr>
      <w:r w:rsidRPr="00705DBE">
        <w:rPr>
          <w:rFonts w:ascii="Architype Light" w:hAnsi="Architype Light" w:cs="Arial"/>
          <w:sz w:val="28"/>
          <w:szCs w:val="28"/>
        </w:rPr>
        <w:lastRenderedPageBreak/>
        <w:t xml:space="preserve">O </w:t>
      </w:r>
      <w:r w:rsidR="00925122" w:rsidRPr="00705DBE">
        <w:rPr>
          <w:rFonts w:ascii="Architype Light" w:hAnsi="Architype Light" w:cs="Arial"/>
          <w:sz w:val="20"/>
        </w:rPr>
        <w:t>President-elect</w:t>
      </w:r>
      <w:r w:rsidR="00E61925" w:rsidRPr="00705DBE">
        <w:rPr>
          <w:rFonts w:ascii="Architype Light" w:hAnsi="Architype Light" w:cs="Arial"/>
          <w:sz w:val="20"/>
        </w:rPr>
        <w:tab/>
      </w:r>
      <w:r w:rsidR="00E61925" w:rsidRPr="00705DBE">
        <w:rPr>
          <w:rFonts w:ascii="Architype Light" w:hAnsi="Architype Light" w:cs="Arial"/>
          <w:sz w:val="20"/>
        </w:rPr>
        <w:tab/>
      </w:r>
      <w:r w:rsidR="00E61925" w:rsidRPr="00705DBE">
        <w:rPr>
          <w:rFonts w:ascii="Architype Light" w:hAnsi="Architype Light" w:cs="Arial"/>
          <w:sz w:val="20"/>
        </w:rPr>
        <w:tab/>
      </w:r>
      <w:r w:rsidRPr="00705DBE">
        <w:rPr>
          <w:rFonts w:ascii="Architype Light" w:hAnsi="Architype Light" w:cs="Arial"/>
          <w:sz w:val="28"/>
          <w:szCs w:val="28"/>
        </w:rPr>
        <w:t xml:space="preserve">O </w:t>
      </w:r>
      <w:r w:rsidR="00E61925" w:rsidRPr="00705DBE">
        <w:rPr>
          <w:rFonts w:ascii="Architype Light" w:hAnsi="Architype Light" w:cs="Arial"/>
          <w:sz w:val="20"/>
        </w:rPr>
        <w:t xml:space="preserve">Vice President for a </w:t>
      </w:r>
      <w:r w:rsidR="0081089A">
        <w:rPr>
          <w:rFonts w:ascii="Architype Light" w:hAnsi="Architype Light" w:cs="Arial"/>
          <w:sz w:val="20"/>
        </w:rPr>
        <w:t>two</w:t>
      </w:r>
      <w:r w:rsidR="00E61925" w:rsidRPr="00705DBE">
        <w:rPr>
          <w:rFonts w:ascii="Architype Light" w:hAnsi="Architype Light" w:cs="Arial"/>
          <w:sz w:val="20"/>
        </w:rPr>
        <w:t xml:space="preserve">-year term </w:t>
      </w:r>
      <w:r w:rsidR="00E61925" w:rsidRPr="00705DBE">
        <w:rPr>
          <w:rFonts w:ascii="Architype Light" w:hAnsi="Architype Light" w:cs="Arial"/>
          <w:i/>
          <w:sz w:val="20"/>
        </w:rPr>
        <w:t>(2 positions available</w:t>
      </w:r>
      <w:r w:rsidRPr="00705DBE">
        <w:rPr>
          <w:rFonts w:ascii="Architype Light" w:hAnsi="Architype Light" w:cs="Arial"/>
          <w:i/>
          <w:sz w:val="20"/>
        </w:rPr>
        <w:t>)</w:t>
      </w:r>
    </w:p>
    <w:p w:rsidR="00925122" w:rsidRPr="00705DBE" w:rsidRDefault="00ED6E49" w:rsidP="00ED6E49">
      <w:pPr>
        <w:suppressAutoHyphens/>
        <w:ind w:left="90"/>
        <w:rPr>
          <w:rFonts w:ascii="Architype Light" w:hAnsi="Architype Light" w:cs="Arial"/>
          <w:sz w:val="20"/>
        </w:rPr>
      </w:pPr>
      <w:r w:rsidRPr="00705DBE">
        <w:rPr>
          <w:rFonts w:ascii="Architype Light" w:hAnsi="Architype Light" w:cs="Arial"/>
          <w:sz w:val="28"/>
          <w:szCs w:val="28"/>
        </w:rPr>
        <w:t xml:space="preserve">O </w:t>
      </w:r>
      <w:r w:rsidR="00925122" w:rsidRPr="00705DBE">
        <w:rPr>
          <w:rFonts w:ascii="Architype Light" w:hAnsi="Architype Light" w:cs="Arial"/>
          <w:sz w:val="20"/>
        </w:rPr>
        <w:t>Secretary</w:t>
      </w:r>
    </w:p>
    <w:p w:rsidR="00E61925" w:rsidRPr="00705DBE" w:rsidRDefault="00E61925" w:rsidP="00E61925">
      <w:pPr>
        <w:suppressAutoHyphens/>
        <w:ind w:left="360"/>
        <w:rPr>
          <w:rFonts w:ascii="Architype Light" w:hAnsi="Architype Light" w:cs="Arial"/>
          <w:sz w:val="20"/>
        </w:rPr>
      </w:pPr>
    </w:p>
    <w:p w:rsidR="00E61925" w:rsidRPr="00705DBE" w:rsidRDefault="00E61925" w:rsidP="00E61925">
      <w:pPr>
        <w:suppressAutoHyphens/>
        <w:ind w:left="360"/>
        <w:rPr>
          <w:rFonts w:ascii="Architype Light" w:hAnsi="Architype Light" w:cs="Arial"/>
          <w:sz w:val="20"/>
        </w:rPr>
      </w:pPr>
    </w:p>
    <w:p w:rsidR="00E61925" w:rsidRPr="00705DBE" w:rsidRDefault="00E61925" w:rsidP="00E61925">
      <w:pPr>
        <w:pStyle w:val="Heading9"/>
        <w:tabs>
          <w:tab w:val="clear" w:pos="-720"/>
        </w:tabs>
        <w:spacing w:line="280" w:lineRule="exact"/>
        <w:ind w:left="-540"/>
        <w:jc w:val="left"/>
        <w:rPr>
          <w:rFonts w:ascii="Architype Light" w:hAnsi="Architype Light"/>
          <w:sz w:val="20"/>
        </w:rPr>
      </w:pPr>
    </w:p>
    <w:p w:rsidR="00260DBD" w:rsidRPr="00F1786C" w:rsidRDefault="00E61925" w:rsidP="00E61925">
      <w:pPr>
        <w:pStyle w:val="Heading9"/>
        <w:tabs>
          <w:tab w:val="clear" w:pos="-720"/>
        </w:tabs>
        <w:spacing w:line="280" w:lineRule="exact"/>
        <w:jc w:val="left"/>
        <w:rPr>
          <w:rFonts w:ascii="Architype Light" w:hAnsi="Architype Light"/>
          <w:sz w:val="22"/>
        </w:rPr>
      </w:pPr>
      <w:r w:rsidRPr="00F1786C">
        <w:rPr>
          <w:rFonts w:ascii="Architype Light" w:hAnsi="Architype Light"/>
          <w:sz w:val="22"/>
        </w:rPr>
        <w:t xml:space="preserve">II. </w:t>
      </w:r>
      <w:r w:rsidR="00503F05" w:rsidRPr="00F1786C">
        <w:rPr>
          <w:rFonts w:ascii="Architype Light" w:hAnsi="Architype Light"/>
          <w:sz w:val="22"/>
        </w:rPr>
        <w:t xml:space="preserve">Statement of </w:t>
      </w:r>
      <w:r w:rsidR="002E3132">
        <w:rPr>
          <w:rFonts w:ascii="Architype Light" w:hAnsi="Architype Light"/>
          <w:sz w:val="22"/>
        </w:rPr>
        <w:t>q</w:t>
      </w:r>
      <w:r w:rsidR="00503F05" w:rsidRPr="00F1786C">
        <w:rPr>
          <w:rFonts w:ascii="Architype Light" w:hAnsi="Architype Light"/>
          <w:sz w:val="22"/>
        </w:rPr>
        <w:t>ualifications</w:t>
      </w:r>
    </w:p>
    <w:p w:rsidR="00503F05" w:rsidRPr="00705DBE" w:rsidRDefault="00503F05" w:rsidP="00F96A9F">
      <w:pPr>
        <w:suppressAutoHyphens/>
        <w:spacing w:line="280" w:lineRule="exact"/>
        <w:ind w:left="-540"/>
        <w:rPr>
          <w:rFonts w:ascii="Architype Light" w:hAnsi="Architype Light"/>
          <w:sz w:val="22"/>
          <w:szCs w:val="22"/>
        </w:rPr>
      </w:pPr>
    </w:p>
    <w:p w:rsidR="002948AB" w:rsidRDefault="00611D29" w:rsidP="00E61925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  <w:r w:rsidRPr="00705DBE">
        <w:rPr>
          <w:rFonts w:ascii="Architype Light" w:hAnsi="Architype Light"/>
          <w:sz w:val="22"/>
          <w:szCs w:val="22"/>
        </w:rPr>
        <w:t>Describe the skills and attributes you value for CACE leadership and how you would embody them:</w:t>
      </w:r>
      <w:r w:rsidR="00260DBD" w:rsidRPr="00705DBE">
        <w:rPr>
          <w:rFonts w:ascii="Architype Light" w:hAnsi="Architype Light"/>
          <w:sz w:val="22"/>
          <w:szCs w:val="22"/>
        </w:rPr>
        <w:t xml:space="preserve"> </w:t>
      </w:r>
    </w:p>
    <w:p w:rsidR="00182794" w:rsidRDefault="00182794" w:rsidP="00E61925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</w:p>
    <w:p w:rsidR="00182794" w:rsidRDefault="00182794" w:rsidP="00E61925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</w:p>
    <w:p w:rsidR="00182794" w:rsidRDefault="00182794" w:rsidP="00E61925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</w:p>
    <w:p w:rsidR="00182794" w:rsidRPr="00705DBE" w:rsidRDefault="00182794" w:rsidP="00E61925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</w:p>
    <w:p w:rsidR="002948AB" w:rsidRDefault="00182794" w:rsidP="00E61925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  <w:r w:rsidRPr="00182794">
        <w:rPr>
          <w:rFonts w:ascii="Architype Light" w:hAnsi="Architype Light"/>
          <w:sz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1.25pt;height:54.75pt" o:ole="">
            <v:imagedata r:id="rId13" o:title=""/>
          </v:shape>
          <w:control r:id="rId14" w:name="TextBox1" w:shapeid="_x0000_i1031"/>
        </w:object>
      </w:r>
    </w:p>
    <w:p w:rsidR="00182794" w:rsidRDefault="00182794" w:rsidP="00E61925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</w:p>
    <w:p w:rsidR="00B90958" w:rsidRPr="00705DBE" w:rsidRDefault="00D15DA9" w:rsidP="002948AB">
      <w:pPr>
        <w:suppressAutoHyphens/>
        <w:spacing w:line="280" w:lineRule="exact"/>
        <w:ind w:left="-720"/>
        <w:rPr>
          <w:rFonts w:ascii="Architype Light" w:hAnsi="Architype Light" w:cs="Arial"/>
          <w:sz w:val="22"/>
          <w:szCs w:val="22"/>
        </w:rPr>
      </w:pPr>
      <w:r w:rsidRPr="00705DBE">
        <w:rPr>
          <w:rFonts w:ascii="Architype Light" w:hAnsi="Architype Light" w:cs="Arial"/>
          <w:sz w:val="22"/>
          <w:szCs w:val="22"/>
        </w:rPr>
        <w:t>What</w:t>
      </w:r>
      <w:r w:rsidR="00D165A9" w:rsidRPr="00705DBE">
        <w:rPr>
          <w:rFonts w:ascii="Architype Light" w:hAnsi="Architype Light" w:cs="Arial"/>
          <w:sz w:val="22"/>
          <w:szCs w:val="22"/>
        </w:rPr>
        <w:t xml:space="preserve"> is</w:t>
      </w:r>
      <w:r w:rsidRPr="00705DBE">
        <w:rPr>
          <w:rFonts w:ascii="Architype Light" w:hAnsi="Architype Light" w:cs="Arial"/>
          <w:sz w:val="22"/>
          <w:szCs w:val="22"/>
        </w:rPr>
        <w:t xml:space="preserve"> the role of CACE in </w:t>
      </w:r>
      <w:r w:rsidR="00D165A9" w:rsidRPr="00705DBE">
        <w:rPr>
          <w:rFonts w:ascii="Architype Light" w:hAnsi="Architype Light" w:cs="Arial"/>
          <w:sz w:val="22"/>
          <w:szCs w:val="22"/>
        </w:rPr>
        <w:t>making AIA a more “valued, relevant organization.”</w:t>
      </w:r>
    </w:p>
    <w:p w:rsidR="002948AB" w:rsidRDefault="002948AB" w:rsidP="002948AB">
      <w:pPr>
        <w:suppressAutoHyphens/>
        <w:spacing w:line="280" w:lineRule="exact"/>
        <w:ind w:left="-720"/>
        <w:rPr>
          <w:rFonts w:ascii="Architype Light" w:hAnsi="Architype Light" w:cs="Arial"/>
          <w:sz w:val="22"/>
          <w:szCs w:val="22"/>
        </w:rPr>
      </w:pPr>
    </w:p>
    <w:p w:rsidR="002948AB" w:rsidRPr="00705DBE" w:rsidRDefault="002948AB" w:rsidP="002948AB">
      <w:pPr>
        <w:suppressAutoHyphens/>
        <w:spacing w:line="280" w:lineRule="exact"/>
        <w:ind w:left="-720"/>
        <w:rPr>
          <w:rFonts w:ascii="Architype Light" w:hAnsi="Architype Light" w:cs="Arial"/>
          <w:sz w:val="22"/>
          <w:szCs w:val="22"/>
        </w:rPr>
      </w:pPr>
    </w:p>
    <w:p w:rsidR="002948AB" w:rsidRPr="00705DBE" w:rsidRDefault="002948AB" w:rsidP="002948AB">
      <w:pPr>
        <w:suppressAutoHyphens/>
        <w:spacing w:line="280" w:lineRule="exact"/>
        <w:ind w:left="-720"/>
        <w:rPr>
          <w:rFonts w:ascii="Architype Light" w:hAnsi="Architype Light" w:cs="Arial"/>
          <w:sz w:val="22"/>
          <w:szCs w:val="22"/>
        </w:rPr>
      </w:pPr>
    </w:p>
    <w:p w:rsidR="00B90958" w:rsidRPr="00705DBE" w:rsidRDefault="00B90958" w:rsidP="00F96A9F">
      <w:pPr>
        <w:suppressAutoHyphens/>
        <w:spacing w:line="280" w:lineRule="exact"/>
        <w:ind w:left="-540"/>
        <w:rPr>
          <w:rFonts w:ascii="Architype Light" w:hAnsi="Architype Light"/>
          <w:sz w:val="22"/>
          <w:szCs w:val="22"/>
        </w:rPr>
      </w:pPr>
    </w:p>
    <w:p w:rsidR="00E61925" w:rsidRPr="00705DBE" w:rsidRDefault="00182794" w:rsidP="00182794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  <w:r w:rsidRPr="00182794">
        <w:rPr>
          <w:rFonts w:ascii="Architype Light" w:hAnsi="Architype Light"/>
          <w:sz w:val="36"/>
        </w:rPr>
        <w:object w:dxaOrig="225" w:dyaOrig="225">
          <v:shape id="_x0000_i1033" type="#_x0000_t75" style="width:461.25pt;height:54.75pt" o:ole="">
            <v:imagedata r:id="rId13" o:title=""/>
          </v:shape>
          <w:control r:id="rId15" w:name="TextBox11" w:shapeid="_x0000_i1033"/>
        </w:object>
      </w:r>
    </w:p>
    <w:p w:rsidR="00E61925" w:rsidRPr="00705DBE" w:rsidRDefault="00E61925" w:rsidP="00F96A9F">
      <w:pPr>
        <w:suppressAutoHyphens/>
        <w:spacing w:line="280" w:lineRule="exact"/>
        <w:ind w:left="-540"/>
        <w:rPr>
          <w:rFonts w:ascii="Architype Light" w:hAnsi="Architype Light"/>
          <w:sz w:val="22"/>
          <w:szCs w:val="22"/>
        </w:rPr>
      </w:pPr>
    </w:p>
    <w:p w:rsidR="00B90958" w:rsidRPr="00705DBE" w:rsidRDefault="00611D29" w:rsidP="00611D29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  <w:r w:rsidRPr="00705DBE">
        <w:rPr>
          <w:rFonts w:ascii="Architype Light" w:hAnsi="Architype Light"/>
          <w:sz w:val="22"/>
          <w:szCs w:val="22"/>
        </w:rPr>
        <w:t xml:space="preserve">Prepare a short– and long-term issue impacting the future of the </w:t>
      </w:r>
      <w:r w:rsidR="00D36D99" w:rsidRPr="00705DBE">
        <w:rPr>
          <w:rFonts w:ascii="Architype Light" w:hAnsi="Architype Light"/>
          <w:sz w:val="22"/>
          <w:szCs w:val="22"/>
        </w:rPr>
        <w:t xml:space="preserve">components </w:t>
      </w:r>
      <w:r w:rsidRPr="00705DBE">
        <w:rPr>
          <w:rFonts w:ascii="Architype Light" w:hAnsi="Architype Light"/>
          <w:sz w:val="22"/>
          <w:szCs w:val="22"/>
        </w:rPr>
        <w:t>and how you think CACE can address it:</w:t>
      </w:r>
      <w:r w:rsidR="00D36D99" w:rsidRPr="00705DBE">
        <w:rPr>
          <w:rFonts w:ascii="Architype Light" w:hAnsi="Architype Light"/>
          <w:sz w:val="22"/>
          <w:szCs w:val="22"/>
        </w:rPr>
        <w:t xml:space="preserve">  </w:t>
      </w:r>
    </w:p>
    <w:p w:rsidR="00CF51AF" w:rsidRDefault="00CF51AF" w:rsidP="00611D29">
      <w:pPr>
        <w:suppressAutoHyphens/>
        <w:spacing w:line="280" w:lineRule="exact"/>
        <w:ind w:left="-720"/>
        <w:rPr>
          <w:rFonts w:ascii="Architype Light" w:hAnsi="Architype Light"/>
          <w:sz w:val="36"/>
          <w:szCs w:val="22"/>
        </w:rPr>
      </w:pPr>
    </w:p>
    <w:p w:rsidR="00CF51AF" w:rsidRDefault="00CF51AF" w:rsidP="00611D29">
      <w:pPr>
        <w:suppressAutoHyphens/>
        <w:spacing w:line="280" w:lineRule="exact"/>
        <w:ind w:left="-720"/>
        <w:rPr>
          <w:rFonts w:ascii="Architype Light" w:hAnsi="Architype Light"/>
          <w:sz w:val="36"/>
          <w:szCs w:val="22"/>
        </w:rPr>
      </w:pPr>
    </w:p>
    <w:p w:rsidR="00CF51AF" w:rsidRDefault="00CF51AF" w:rsidP="00611D29">
      <w:pPr>
        <w:suppressAutoHyphens/>
        <w:spacing w:line="280" w:lineRule="exact"/>
        <w:ind w:left="-720"/>
        <w:rPr>
          <w:rFonts w:ascii="Architype Light" w:hAnsi="Architype Light"/>
          <w:sz w:val="36"/>
          <w:szCs w:val="22"/>
        </w:rPr>
      </w:pPr>
    </w:p>
    <w:p w:rsidR="00CF51AF" w:rsidRDefault="00CF51AF" w:rsidP="00611D29">
      <w:pPr>
        <w:suppressAutoHyphens/>
        <w:spacing w:line="280" w:lineRule="exact"/>
        <w:ind w:left="-720"/>
        <w:rPr>
          <w:rFonts w:ascii="Architype Light" w:hAnsi="Architype Light"/>
          <w:sz w:val="36"/>
          <w:szCs w:val="22"/>
        </w:rPr>
      </w:pPr>
    </w:p>
    <w:p w:rsidR="00F805BF" w:rsidRPr="0081089A" w:rsidRDefault="00182794" w:rsidP="0081089A">
      <w:pPr>
        <w:suppressAutoHyphens/>
        <w:spacing w:line="280" w:lineRule="exact"/>
        <w:ind w:left="-720"/>
        <w:rPr>
          <w:rFonts w:ascii="Architype Light" w:hAnsi="Architype Light"/>
          <w:sz w:val="22"/>
          <w:szCs w:val="22"/>
        </w:rPr>
      </w:pPr>
      <w:r w:rsidRPr="00182794">
        <w:rPr>
          <w:rFonts w:ascii="Architype Light" w:hAnsi="Architype Light"/>
          <w:sz w:val="36"/>
        </w:rPr>
        <w:object w:dxaOrig="225" w:dyaOrig="225">
          <v:shape id="_x0000_i1035" type="#_x0000_t75" style="width:461.25pt;height:54.75pt" o:ole="">
            <v:imagedata r:id="rId13" o:title=""/>
          </v:shape>
          <w:control r:id="rId16" w:name="TextBox12" w:shapeid="_x0000_i1035"/>
        </w:object>
      </w:r>
    </w:p>
    <w:p w:rsidR="00E61925" w:rsidRPr="00705DBE" w:rsidRDefault="00E61925" w:rsidP="00F805BF">
      <w:pPr>
        <w:suppressAutoHyphens/>
        <w:ind w:left="-540"/>
        <w:rPr>
          <w:rFonts w:ascii="Architype Light" w:hAnsi="Architype Light"/>
          <w:b/>
          <w:i/>
          <w:sz w:val="22"/>
          <w:szCs w:val="22"/>
          <w:u w:val="single"/>
        </w:rPr>
      </w:pPr>
    </w:p>
    <w:p w:rsidR="00260DBD" w:rsidRPr="0081089A" w:rsidRDefault="00E61925" w:rsidP="00E61925">
      <w:pPr>
        <w:suppressAutoHyphens/>
        <w:ind w:left="-720"/>
        <w:rPr>
          <w:rFonts w:ascii="Architype Light" w:hAnsi="Architype Light"/>
          <w:b/>
          <w:sz w:val="22"/>
        </w:rPr>
      </w:pPr>
      <w:r w:rsidRPr="0081089A">
        <w:rPr>
          <w:rFonts w:ascii="Architype Light" w:hAnsi="Architype Light"/>
          <w:b/>
          <w:sz w:val="22"/>
        </w:rPr>
        <w:t xml:space="preserve">III. </w:t>
      </w:r>
      <w:r w:rsidR="00260DBD" w:rsidRPr="0081089A">
        <w:rPr>
          <w:rFonts w:ascii="Architype Light" w:hAnsi="Architype Light"/>
          <w:b/>
          <w:sz w:val="22"/>
        </w:rPr>
        <w:t xml:space="preserve">Nominator </w:t>
      </w:r>
      <w:r w:rsidR="0081089A">
        <w:rPr>
          <w:rFonts w:ascii="Architype Light" w:hAnsi="Architype Light"/>
          <w:b/>
          <w:sz w:val="22"/>
        </w:rPr>
        <w:t>i</w:t>
      </w:r>
      <w:r w:rsidR="00260DBD" w:rsidRPr="0081089A">
        <w:rPr>
          <w:rFonts w:ascii="Architype Light" w:hAnsi="Architype Light"/>
          <w:b/>
          <w:sz w:val="22"/>
        </w:rPr>
        <w:t xml:space="preserve">nformation </w:t>
      </w:r>
      <w:r w:rsidRPr="0081089A">
        <w:rPr>
          <w:rFonts w:ascii="Architype Light" w:hAnsi="Architype Light"/>
          <w:b/>
          <w:sz w:val="22"/>
        </w:rPr>
        <w:t>(if applicable)</w:t>
      </w:r>
    </w:p>
    <w:p w:rsidR="00260DBD" w:rsidRPr="00705DBE" w:rsidRDefault="00260DBD" w:rsidP="00F805BF">
      <w:pPr>
        <w:suppressAutoHyphens/>
        <w:ind w:left="-540"/>
        <w:rPr>
          <w:rFonts w:ascii="Architype Light" w:hAnsi="Architype Light"/>
          <w:u w:val="single"/>
        </w:rPr>
      </w:pPr>
    </w:p>
    <w:p w:rsidR="00045A86" w:rsidRPr="00705DBE" w:rsidRDefault="00045A86" w:rsidP="00F805BF">
      <w:pPr>
        <w:ind w:left="-540"/>
        <w:rPr>
          <w:rFonts w:ascii="Architype Light" w:hAnsi="Architype Light"/>
        </w:rPr>
      </w:pPr>
    </w:p>
    <w:p w:rsidR="00260DBD" w:rsidRPr="00705DBE" w:rsidRDefault="00260DBD" w:rsidP="00F805BF">
      <w:pPr>
        <w:pBdr>
          <w:top w:val="single" w:sz="4" w:space="1" w:color="auto"/>
        </w:pBdr>
        <w:ind w:left="-540"/>
        <w:rPr>
          <w:rFonts w:ascii="Architype Light" w:hAnsi="Architype Light" w:cs="Arial"/>
          <w:sz w:val="20"/>
        </w:rPr>
      </w:pPr>
      <w:r w:rsidRPr="00705DBE">
        <w:rPr>
          <w:rFonts w:ascii="Architype Light" w:hAnsi="Architype Light" w:cs="Arial"/>
          <w:sz w:val="20"/>
        </w:rPr>
        <w:t xml:space="preserve">Name </w:t>
      </w:r>
      <w:r w:rsidR="00421F27" w:rsidRPr="00705DBE">
        <w:rPr>
          <w:rFonts w:ascii="Architype Light" w:hAnsi="Architype Light" w:cs="Arial"/>
          <w:sz w:val="20"/>
        </w:rPr>
        <w:tab/>
      </w:r>
      <w:r w:rsidR="00421F27" w:rsidRPr="00705DBE">
        <w:rPr>
          <w:rFonts w:ascii="Architype Light" w:hAnsi="Architype Light" w:cs="Arial"/>
          <w:sz w:val="20"/>
        </w:rPr>
        <w:tab/>
      </w:r>
      <w:r w:rsidR="00421F27" w:rsidRPr="00705DBE">
        <w:rPr>
          <w:rFonts w:ascii="Architype Light" w:hAnsi="Architype Light" w:cs="Arial"/>
          <w:sz w:val="20"/>
        </w:rPr>
        <w:tab/>
      </w:r>
      <w:r w:rsidR="00421F27" w:rsidRPr="00705DBE">
        <w:rPr>
          <w:rFonts w:ascii="Architype Light" w:hAnsi="Architype Light" w:cs="Arial"/>
          <w:sz w:val="20"/>
        </w:rPr>
        <w:tab/>
      </w:r>
      <w:r w:rsidR="00421F27" w:rsidRPr="00705DBE">
        <w:rPr>
          <w:rFonts w:ascii="Architype Light" w:hAnsi="Architype Light" w:cs="Arial"/>
          <w:sz w:val="20"/>
        </w:rPr>
        <w:tab/>
      </w:r>
      <w:r w:rsidR="00421F27" w:rsidRPr="00705DBE">
        <w:rPr>
          <w:rFonts w:ascii="Architype Light" w:hAnsi="Architype Light" w:cs="Arial"/>
          <w:sz w:val="20"/>
        </w:rPr>
        <w:tab/>
      </w:r>
      <w:r w:rsidRPr="00705DBE">
        <w:rPr>
          <w:rFonts w:ascii="Architype Light" w:hAnsi="Architype Light" w:cs="Arial"/>
          <w:sz w:val="20"/>
        </w:rPr>
        <w:t>Component</w:t>
      </w:r>
      <w:r w:rsidR="00E61925" w:rsidRPr="00705DBE">
        <w:rPr>
          <w:rFonts w:ascii="Architype Light" w:hAnsi="Architype Light" w:cs="Arial"/>
          <w:sz w:val="20"/>
        </w:rPr>
        <w:tab/>
      </w:r>
      <w:r w:rsidR="00E61925" w:rsidRPr="00705DBE">
        <w:rPr>
          <w:rFonts w:ascii="Architype Light" w:hAnsi="Architype Light" w:cs="Arial"/>
          <w:sz w:val="20"/>
        </w:rPr>
        <w:tab/>
      </w:r>
      <w:r w:rsidR="00E61925" w:rsidRPr="00705DBE">
        <w:rPr>
          <w:rFonts w:ascii="Architype Light" w:hAnsi="Architype Light" w:cs="Arial"/>
          <w:sz w:val="20"/>
        </w:rPr>
        <w:tab/>
      </w:r>
      <w:r w:rsidR="00E61925" w:rsidRPr="00705DBE">
        <w:rPr>
          <w:rFonts w:ascii="Architype Light" w:hAnsi="Architype Light" w:cs="Arial"/>
          <w:sz w:val="20"/>
        </w:rPr>
        <w:tab/>
        <w:t>Title</w:t>
      </w:r>
    </w:p>
    <w:p w:rsidR="00611D29" w:rsidRPr="00705DBE" w:rsidRDefault="00611D29" w:rsidP="0081089A">
      <w:pPr>
        <w:pStyle w:val="ExecsInfo"/>
        <w:spacing w:after="0" w:line="280" w:lineRule="exact"/>
        <w:rPr>
          <w:rFonts w:ascii="Architype Light" w:hAnsi="Architype Light" w:cs="Arial"/>
          <w:b/>
          <w:i/>
          <w:sz w:val="21"/>
          <w:szCs w:val="21"/>
        </w:rPr>
      </w:pPr>
      <w:r w:rsidRPr="00705DBE">
        <w:rPr>
          <w:rFonts w:ascii="Architype Light" w:hAnsi="Architype Light" w:cs="Arial"/>
          <w:szCs w:val="18"/>
        </w:rPr>
        <w:br/>
      </w:r>
      <w:r w:rsidRPr="00705DBE">
        <w:rPr>
          <w:rFonts w:ascii="Architype Light" w:hAnsi="Architype Light" w:cs="Arial"/>
          <w:szCs w:val="18"/>
        </w:rPr>
        <w:br/>
      </w:r>
    </w:p>
    <w:p w:rsidR="00E46381" w:rsidRPr="00C142D6" w:rsidRDefault="00CC18FD" w:rsidP="00F805BF">
      <w:pPr>
        <w:pStyle w:val="ExecsInfo"/>
        <w:spacing w:after="0" w:line="280" w:lineRule="exact"/>
        <w:ind w:left="-540"/>
        <w:jc w:val="center"/>
        <w:rPr>
          <w:rFonts w:ascii="Architype Light" w:hAnsi="Architype Light" w:cs="Arial"/>
          <w:sz w:val="21"/>
          <w:szCs w:val="21"/>
        </w:rPr>
      </w:pPr>
      <w:r w:rsidRPr="00C142D6">
        <w:rPr>
          <w:rFonts w:ascii="Architype Light" w:hAnsi="Architype Light" w:cs="Arial"/>
          <w:b/>
          <w:i/>
          <w:sz w:val="21"/>
          <w:szCs w:val="21"/>
        </w:rPr>
        <w:t xml:space="preserve">Please include </w:t>
      </w:r>
      <w:r w:rsidRPr="00C142D6">
        <w:rPr>
          <w:rFonts w:ascii="Architype Light" w:hAnsi="Architype Light" w:cs="Arial"/>
          <w:b/>
          <w:i/>
          <w:sz w:val="21"/>
          <w:szCs w:val="21"/>
          <w:u w:val="single"/>
        </w:rPr>
        <w:t>Your Name</w:t>
      </w:r>
      <w:r w:rsidRPr="00C142D6">
        <w:rPr>
          <w:rFonts w:ascii="Architype Light" w:hAnsi="Architype Light" w:cs="Arial"/>
          <w:b/>
          <w:i/>
          <w:sz w:val="21"/>
          <w:szCs w:val="21"/>
        </w:rPr>
        <w:t xml:space="preserve"> here if using an additional sheet.</w:t>
      </w:r>
    </w:p>
    <w:sectPr w:rsidR="00E46381" w:rsidRPr="00C142D6" w:rsidSect="00CE2DFC">
      <w:type w:val="continuous"/>
      <w:pgSz w:w="12240" w:h="15840"/>
      <w:pgMar w:top="1008" w:right="1440" w:bottom="576" w:left="1440" w:header="720" w:footer="720" w:gutter="0"/>
      <w:pgNumType w:start="2"/>
      <w:cols w:space="5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94" w:rsidRDefault="00182794">
      <w:r>
        <w:separator/>
      </w:r>
    </w:p>
  </w:endnote>
  <w:endnote w:type="continuationSeparator" w:id="0">
    <w:p w:rsidR="00182794" w:rsidRDefault="0018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ype Light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Architype 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94" w:rsidRDefault="00182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794" w:rsidRDefault="00182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94" w:rsidRDefault="00182794">
    <w:pPr>
      <w:pStyle w:val="Footer"/>
      <w:framePr w:wrap="around" w:vAnchor="text" w:hAnchor="margin" w:xAlign="center" w:y="1"/>
      <w:rPr>
        <w:rStyle w:val="PageNumber"/>
      </w:rPr>
    </w:pPr>
  </w:p>
  <w:p w:rsidR="00182794" w:rsidRDefault="00182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94" w:rsidRDefault="00182794">
      <w:r>
        <w:separator/>
      </w:r>
    </w:p>
  </w:footnote>
  <w:footnote w:type="continuationSeparator" w:id="0">
    <w:p w:rsidR="00182794" w:rsidRDefault="0018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94" w:rsidRDefault="00182794">
    <w:pPr>
      <w:pStyle w:val="Header"/>
    </w:pPr>
    <w:r>
      <w:rPr>
        <w:noProof/>
      </w:rPr>
      <w:drawing>
        <wp:inline distT="0" distB="0" distL="0" distR="0" wp14:anchorId="64309CB0" wp14:editId="37F7EE78">
          <wp:extent cx="1181100" cy="3514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_National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44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794" w:rsidRDefault="00182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73B8B"/>
    <w:multiLevelType w:val="hybridMultilevel"/>
    <w:tmpl w:val="892279EE"/>
    <w:lvl w:ilvl="0" w:tplc="FFFFFFFF">
      <w:start w:val="1"/>
      <w:numFmt w:val="bullet"/>
      <w:lvlText w:val=""/>
      <w:legacy w:legacy="1" w:legacySpace="0" w:legacyIndent="360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D6927C3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3">
    <w:nsid w:val="0DF7755C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4">
    <w:nsid w:val="111D485E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5">
    <w:nsid w:val="12C55275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6">
    <w:nsid w:val="13C92D2E"/>
    <w:multiLevelType w:val="singleLevel"/>
    <w:tmpl w:val="DECCEB8C"/>
    <w:lvl w:ilvl="0">
      <w:start w:val="2"/>
      <w:numFmt w:val="decimal"/>
      <w:lvlText w:val="%1."/>
      <w:lvlJc w:val="left"/>
      <w:pPr>
        <w:tabs>
          <w:tab w:val="num" w:pos="0"/>
        </w:tabs>
        <w:ind w:left="0" w:hanging="630"/>
      </w:pPr>
      <w:rPr>
        <w:rFonts w:hint="default"/>
      </w:rPr>
    </w:lvl>
  </w:abstractNum>
  <w:abstractNum w:abstractNumId="7">
    <w:nsid w:val="15E23935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8">
    <w:nsid w:val="15FB7A58"/>
    <w:multiLevelType w:val="hybridMultilevel"/>
    <w:tmpl w:val="F8BA82BC"/>
    <w:lvl w:ilvl="0" w:tplc="FFFFFFFF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067504"/>
    <w:multiLevelType w:val="hybridMultilevel"/>
    <w:tmpl w:val="D6368CC8"/>
    <w:lvl w:ilvl="0" w:tplc="1D6659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7F36B09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11">
    <w:nsid w:val="1A3E7B9C"/>
    <w:multiLevelType w:val="hybridMultilevel"/>
    <w:tmpl w:val="B9B6FE7A"/>
    <w:lvl w:ilvl="0" w:tplc="2BDAA064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0F3A38"/>
    <w:multiLevelType w:val="hybridMultilevel"/>
    <w:tmpl w:val="528C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7259E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14">
    <w:nsid w:val="3153042F"/>
    <w:multiLevelType w:val="singleLevel"/>
    <w:tmpl w:val="6BC4AE6E"/>
    <w:lvl w:ilvl="0">
      <w:start w:val="4"/>
      <w:numFmt w:val="decimal"/>
      <w:lvlText w:val="%1."/>
      <w:lvlJc w:val="left"/>
      <w:pPr>
        <w:tabs>
          <w:tab w:val="num" w:pos="0"/>
        </w:tabs>
        <w:ind w:left="0" w:hanging="660"/>
      </w:pPr>
      <w:rPr>
        <w:rFonts w:hint="default"/>
      </w:rPr>
    </w:lvl>
  </w:abstractNum>
  <w:abstractNum w:abstractNumId="15">
    <w:nsid w:val="34DF13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330387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17">
    <w:nsid w:val="3C3F6B7D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18">
    <w:nsid w:val="3C9F597D"/>
    <w:multiLevelType w:val="hybridMultilevel"/>
    <w:tmpl w:val="9D5E88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F07284B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20">
    <w:nsid w:val="417905F3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21">
    <w:nsid w:val="42964968"/>
    <w:multiLevelType w:val="hybridMultilevel"/>
    <w:tmpl w:val="D3EC99EA"/>
    <w:lvl w:ilvl="0" w:tplc="FFFFFFFF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73864D1"/>
    <w:multiLevelType w:val="singleLevel"/>
    <w:tmpl w:val="ECC4D3EC"/>
    <w:lvl w:ilvl="0">
      <w:start w:val="3"/>
      <w:numFmt w:val="decimal"/>
      <w:lvlText w:val="%1."/>
      <w:lvlJc w:val="left"/>
      <w:pPr>
        <w:tabs>
          <w:tab w:val="num" w:pos="0"/>
        </w:tabs>
        <w:ind w:left="0" w:hanging="630"/>
      </w:pPr>
      <w:rPr>
        <w:rFonts w:hint="default"/>
      </w:rPr>
    </w:lvl>
  </w:abstractNum>
  <w:abstractNum w:abstractNumId="23">
    <w:nsid w:val="483F4CB0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24">
    <w:nsid w:val="4AC477C3"/>
    <w:multiLevelType w:val="hybridMultilevel"/>
    <w:tmpl w:val="DAEA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65670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26">
    <w:nsid w:val="611101C1"/>
    <w:multiLevelType w:val="hybridMultilevel"/>
    <w:tmpl w:val="D436BEC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309A6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28">
    <w:nsid w:val="645F54C2"/>
    <w:multiLevelType w:val="singleLevel"/>
    <w:tmpl w:val="D432F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4946062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30">
    <w:nsid w:val="67492163"/>
    <w:multiLevelType w:val="singleLevel"/>
    <w:tmpl w:val="1C04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5D1B85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32">
    <w:nsid w:val="68776E96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33">
    <w:nsid w:val="72660A4E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34">
    <w:nsid w:val="78AC430F"/>
    <w:multiLevelType w:val="singleLevel"/>
    <w:tmpl w:val="A86239F0"/>
    <w:lvl w:ilvl="0">
      <w:start w:val="1"/>
      <w:numFmt w:val="decimal"/>
      <w:lvlText w:val="%1."/>
      <w:lvlJc w:val="left"/>
      <w:pPr>
        <w:tabs>
          <w:tab w:val="num" w:pos="0"/>
        </w:tabs>
        <w:ind w:left="0" w:hanging="660"/>
      </w:pPr>
      <w:rPr>
        <w:rFonts w:hint="default"/>
      </w:rPr>
    </w:lvl>
  </w:abstractNum>
  <w:abstractNum w:abstractNumId="35">
    <w:nsid w:val="79603782"/>
    <w:multiLevelType w:val="hybridMultilevel"/>
    <w:tmpl w:val="67EC689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93F57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37">
    <w:nsid w:val="7D975212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abstractNum w:abstractNumId="38">
    <w:nsid w:val="7DB2677F"/>
    <w:multiLevelType w:val="singleLevel"/>
    <w:tmpl w:val="EF809A16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</w:num>
  <w:num w:numId="4">
    <w:abstractNumId w:val="1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33"/>
  </w:num>
  <w:num w:numId="10">
    <w:abstractNumId w:val="34"/>
  </w:num>
  <w:num w:numId="11">
    <w:abstractNumId w:val="4"/>
  </w:num>
  <w:num w:numId="12">
    <w:abstractNumId w:val="6"/>
  </w:num>
  <w:num w:numId="13">
    <w:abstractNumId w:val="38"/>
  </w:num>
  <w:num w:numId="14">
    <w:abstractNumId w:val="22"/>
  </w:num>
  <w:num w:numId="15">
    <w:abstractNumId w:val="23"/>
  </w:num>
  <w:num w:numId="16">
    <w:abstractNumId w:val="14"/>
  </w:num>
  <w:num w:numId="17">
    <w:abstractNumId w:val="7"/>
  </w:num>
  <w:num w:numId="18">
    <w:abstractNumId w:val="30"/>
  </w:num>
  <w:num w:numId="19">
    <w:abstractNumId w:val="27"/>
  </w:num>
  <w:num w:numId="20">
    <w:abstractNumId w:val="25"/>
  </w:num>
  <w:num w:numId="21">
    <w:abstractNumId w:val="19"/>
  </w:num>
  <w:num w:numId="22">
    <w:abstractNumId w:val="37"/>
  </w:num>
  <w:num w:numId="23">
    <w:abstractNumId w:val="20"/>
  </w:num>
  <w:num w:numId="24">
    <w:abstractNumId w:val="36"/>
  </w:num>
  <w:num w:numId="25">
    <w:abstractNumId w:val="13"/>
  </w:num>
  <w:num w:numId="26">
    <w:abstractNumId w:val="31"/>
  </w:num>
  <w:num w:numId="27">
    <w:abstractNumId w:val="29"/>
  </w:num>
  <w:num w:numId="28">
    <w:abstractNumId w:val="32"/>
  </w:num>
  <w:num w:numId="29">
    <w:abstractNumId w:val="17"/>
  </w:num>
  <w:num w:numId="30">
    <w:abstractNumId w:val="11"/>
  </w:num>
  <w:num w:numId="31">
    <w:abstractNumId w:val="12"/>
  </w:num>
  <w:num w:numId="32">
    <w:abstractNumId w:val="24"/>
  </w:num>
  <w:num w:numId="33">
    <w:abstractNumId w:val="18"/>
  </w:num>
  <w:num w:numId="34">
    <w:abstractNumId w:val="35"/>
  </w:num>
  <w:num w:numId="35">
    <w:abstractNumId w:val="26"/>
  </w:num>
  <w:num w:numId="36">
    <w:abstractNumId w:val="1"/>
  </w:num>
  <w:num w:numId="37">
    <w:abstractNumId w:val="21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34"/>
    <w:rsid w:val="00006518"/>
    <w:rsid w:val="00013326"/>
    <w:rsid w:val="00034401"/>
    <w:rsid w:val="00040B97"/>
    <w:rsid w:val="000451F6"/>
    <w:rsid w:val="00045A86"/>
    <w:rsid w:val="00050214"/>
    <w:rsid w:val="00066D4E"/>
    <w:rsid w:val="00070BA3"/>
    <w:rsid w:val="00076CED"/>
    <w:rsid w:val="000A3D26"/>
    <w:rsid w:val="000B09E6"/>
    <w:rsid w:val="000B6BBB"/>
    <w:rsid w:val="000D33AC"/>
    <w:rsid w:val="000E4184"/>
    <w:rsid w:val="000F798B"/>
    <w:rsid w:val="00107DF1"/>
    <w:rsid w:val="00114710"/>
    <w:rsid w:val="001228BE"/>
    <w:rsid w:val="001277F9"/>
    <w:rsid w:val="00141320"/>
    <w:rsid w:val="00152661"/>
    <w:rsid w:val="00173068"/>
    <w:rsid w:val="00182794"/>
    <w:rsid w:val="001A06DF"/>
    <w:rsid w:val="001A596B"/>
    <w:rsid w:val="001B61CD"/>
    <w:rsid w:val="001C15B8"/>
    <w:rsid w:val="001D5AE5"/>
    <w:rsid w:val="001E4BDA"/>
    <w:rsid w:val="001F6F48"/>
    <w:rsid w:val="001F72AC"/>
    <w:rsid w:val="001F73BE"/>
    <w:rsid w:val="00200AE3"/>
    <w:rsid w:val="00205AB7"/>
    <w:rsid w:val="00260DBD"/>
    <w:rsid w:val="00275000"/>
    <w:rsid w:val="002948AB"/>
    <w:rsid w:val="002A5BC6"/>
    <w:rsid w:val="002C71E6"/>
    <w:rsid w:val="002D25BE"/>
    <w:rsid w:val="002E3132"/>
    <w:rsid w:val="002E3827"/>
    <w:rsid w:val="002E72DC"/>
    <w:rsid w:val="002F18CD"/>
    <w:rsid w:val="002F63C2"/>
    <w:rsid w:val="003002D5"/>
    <w:rsid w:val="00310ABC"/>
    <w:rsid w:val="00353BA1"/>
    <w:rsid w:val="00353E02"/>
    <w:rsid w:val="00354EA6"/>
    <w:rsid w:val="003609B6"/>
    <w:rsid w:val="00367C43"/>
    <w:rsid w:val="00380B3E"/>
    <w:rsid w:val="0038207C"/>
    <w:rsid w:val="00386ADD"/>
    <w:rsid w:val="003908C0"/>
    <w:rsid w:val="00393EE4"/>
    <w:rsid w:val="00396E5E"/>
    <w:rsid w:val="003A144F"/>
    <w:rsid w:val="003B12F0"/>
    <w:rsid w:val="003C09C5"/>
    <w:rsid w:val="003C5493"/>
    <w:rsid w:val="003D01D2"/>
    <w:rsid w:val="003F09A0"/>
    <w:rsid w:val="0040097C"/>
    <w:rsid w:val="00406076"/>
    <w:rsid w:val="00407749"/>
    <w:rsid w:val="00417348"/>
    <w:rsid w:val="00421F27"/>
    <w:rsid w:val="00433D93"/>
    <w:rsid w:val="004366FA"/>
    <w:rsid w:val="00456596"/>
    <w:rsid w:val="004814C5"/>
    <w:rsid w:val="0048721E"/>
    <w:rsid w:val="00493956"/>
    <w:rsid w:val="004B6C35"/>
    <w:rsid w:val="004C04A0"/>
    <w:rsid w:val="004E0042"/>
    <w:rsid w:val="004E383C"/>
    <w:rsid w:val="004E4773"/>
    <w:rsid w:val="00503F05"/>
    <w:rsid w:val="00522AA1"/>
    <w:rsid w:val="005258EE"/>
    <w:rsid w:val="0053784A"/>
    <w:rsid w:val="0054007D"/>
    <w:rsid w:val="005404CF"/>
    <w:rsid w:val="005955E8"/>
    <w:rsid w:val="005A3CE2"/>
    <w:rsid w:val="005B0888"/>
    <w:rsid w:val="005D7BDA"/>
    <w:rsid w:val="005E7B06"/>
    <w:rsid w:val="00600DB5"/>
    <w:rsid w:val="00606DD3"/>
    <w:rsid w:val="00611D29"/>
    <w:rsid w:val="00615846"/>
    <w:rsid w:val="00616219"/>
    <w:rsid w:val="0062700B"/>
    <w:rsid w:val="00635372"/>
    <w:rsid w:val="0064695B"/>
    <w:rsid w:val="00670593"/>
    <w:rsid w:val="0067178A"/>
    <w:rsid w:val="006755F7"/>
    <w:rsid w:val="00683FA1"/>
    <w:rsid w:val="006937F1"/>
    <w:rsid w:val="006A2350"/>
    <w:rsid w:val="006A64B3"/>
    <w:rsid w:val="006B7359"/>
    <w:rsid w:val="006C0370"/>
    <w:rsid w:val="006C4AAF"/>
    <w:rsid w:val="006C5B67"/>
    <w:rsid w:val="006F7C62"/>
    <w:rsid w:val="00705DBE"/>
    <w:rsid w:val="0071276B"/>
    <w:rsid w:val="00723EE3"/>
    <w:rsid w:val="007358CA"/>
    <w:rsid w:val="00737CB4"/>
    <w:rsid w:val="00737FA6"/>
    <w:rsid w:val="00741B22"/>
    <w:rsid w:val="00763314"/>
    <w:rsid w:val="007778E9"/>
    <w:rsid w:val="00777E30"/>
    <w:rsid w:val="00783A77"/>
    <w:rsid w:val="00791D68"/>
    <w:rsid w:val="007B431C"/>
    <w:rsid w:val="007B5ACB"/>
    <w:rsid w:val="007B61AF"/>
    <w:rsid w:val="007C054D"/>
    <w:rsid w:val="007D347D"/>
    <w:rsid w:val="007D64EB"/>
    <w:rsid w:val="00802A0D"/>
    <w:rsid w:val="0080616C"/>
    <w:rsid w:val="0081089A"/>
    <w:rsid w:val="0081200A"/>
    <w:rsid w:val="0084483C"/>
    <w:rsid w:val="008504F0"/>
    <w:rsid w:val="00861FF5"/>
    <w:rsid w:val="008837A3"/>
    <w:rsid w:val="008962AF"/>
    <w:rsid w:val="008A39FA"/>
    <w:rsid w:val="008E11FE"/>
    <w:rsid w:val="008F1099"/>
    <w:rsid w:val="008F2A09"/>
    <w:rsid w:val="008F5705"/>
    <w:rsid w:val="009005EC"/>
    <w:rsid w:val="00910943"/>
    <w:rsid w:val="0091481B"/>
    <w:rsid w:val="00925122"/>
    <w:rsid w:val="00937514"/>
    <w:rsid w:val="0094086D"/>
    <w:rsid w:val="00945594"/>
    <w:rsid w:val="00956FD1"/>
    <w:rsid w:val="0096006B"/>
    <w:rsid w:val="00971B62"/>
    <w:rsid w:val="00976251"/>
    <w:rsid w:val="0098166A"/>
    <w:rsid w:val="00984665"/>
    <w:rsid w:val="009848A1"/>
    <w:rsid w:val="00987F3B"/>
    <w:rsid w:val="009C1488"/>
    <w:rsid w:val="009C74BD"/>
    <w:rsid w:val="009D2754"/>
    <w:rsid w:val="009E37A0"/>
    <w:rsid w:val="009E3909"/>
    <w:rsid w:val="009E6B9B"/>
    <w:rsid w:val="009F3881"/>
    <w:rsid w:val="00A11638"/>
    <w:rsid w:val="00A13984"/>
    <w:rsid w:val="00A15E30"/>
    <w:rsid w:val="00A17781"/>
    <w:rsid w:val="00A17BE2"/>
    <w:rsid w:val="00A21C8C"/>
    <w:rsid w:val="00A256E4"/>
    <w:rsid w:val="00A37686"/>
    <w:rsid w:val="00A40C86"/>
    <w:rsid w:val="00A44F3F"/>
    <w:rsid w:val="00A47A41"/>
    <w:rsid w:val="00A67334"/>
    <w:rsid w:val="00A93708"/>
    <w:rsid w:val="00AA28F2"/>
    <w:rsid w:val="00AC0869"/>
    <w:rsid w:val="00AC37DA"/>
    <w:rsid w:val="00AD74B6"/>
    <w:rsid w:val="00AF6D31"/>
    <w:rsid w:val="00B01BBF"/>
    <w:rsid w:val="00B06011"/>
    <w:rsid w:val="00B105CD"/>
    <w:rsid w:val="00B1320D"/>
    <w:rsid w:val="00B518E1"/>
    <w:rsid w:val="00B54BE3"/>
    <w:rsid w:val="00B6367F"/>
    <w:rsid w:val="00B664F5"/>
    <w:rsid w:val="00B90958"/>
    <w:rsid w:val="00B929AF"/>
    <w:rsid w:val="00B94985"/>
    <w:rsid w:val="00B95934"/>
    <w:rsid w:val="00B95C86"/>
    <w:rsid w:val="00BA4721"/>
    <w:rsid w:val="00BA7A1B"/>
    <w:rsid w:val="00BB23EF"/>
    <w:rsid w:val="00BB3B07"/>
    <w:rsid w:val="00BB7040"/>
    <w:rsid w:val="00BC1171"/>
    <w:rsid w:val="00BD32D1"/>
    <w:rsid w:val="00C05048"/>
    <w:rsid w:val="00C127B2"/>
    <w:rsid w:val="00C142D6"/>
    <w:rsid w:val="00C167A5"/>
    <w:rsid w:val="00C231CC"/>
    <w:rsid w:val="00C26F2F"/>
    <w:rsid w:val="00C27BC5"/>
    <w:rsid w:val="00C30F14"/>
    <w:rsid w:val="00C40666"/>
    <w:rsid w:val="00C42996"/>
    <w:rsid w:val="00C45595"/>
    <w:rsid w:val="00C51D8C"/>
    <w:rsid w:val="00C70221"/>
    <w:rsid w:val="00C87671"/>
    <w:rsid w:val="00C94A23"/>
    <w:rsid w:val="00CA6529"/>
    <w:rsid w:val="00CA71D3"/>
    <w:rsid w:val="00CB21DD"/>
    <w:rsid w:val="00CB3FB3"/>
    <w:rsid w:val="00CC18FD"/>
    <w:rsid w:val="00CD1A46"/>
    <w:rsid w:val="00CD339C"/>
    <w:rsid w:val="00CE2DFC"/>
    <w:rsid w:val="00CE6431"/>
    <w:rsid w:val="00CE72D3"/>
    <w:rsid w:val="00CE76A0"/>
    <w:rsid w:val="00CF3090"/>
    <w:rsid w:val="00CF51AF"/>
    <w:rsid w:val="00CF6483"/>
    <w:rsid w:val="00D15DA9"/>
    <w:rsid w:val="00D160BB"/>
    <w:rsid w:val="00D165A9"/>
    <w:rsid w:val="00D1750E"/>
    <w:rsid w:val="00D34F5E"/>
    <w:rsid w:val="00D36D99"/>
    <w:rsid w:val="00D500A3"/>
    <w:rsid w:val="00D65956"/>
    <w:rsid w:val="00D66C0C"/>
    <w:rsid w:val="00D671EF"/>
    <w:rsid w:val="00D73707"/>
    <w:rsid w:val="00D758AF"/>
    <w:rsid w:val="00D918CC"/>
    <w:rsid w:val="00DA2555"/>
    <w:rsid w:val="00DC0009"/>
    <w:rsid w:val="00DC5B9B"/>
    <w:rsid w:val="00DE01C4"/>
    <w:rsid w:val="00DE2227"/>
    <w:rsid w:val="00DF4550"/>
    <w:rsid w:val="00E01ED6"/>
    <w:rsid w:val="00E15C3C"/>
    <w:rsid w:val="00E20AAD"/>
    <w:rsid w:val="00E216F1"/>
    <w:rsid w:val="00E337FB"/>
    <w:rsid w:val="00E42BA8"/>
    <w:rsid w:val="00E4394E"/>
    <w:rsid w:val="00E46381"/>
    <w:rsid w:val="00E47E7A"/>
    <w:rsid w:val="00E50146"/>
    <w:rsid w:val="00E55DAF"/>
    <w:rsid w:val="00E61925"/>
    <w:rsid w:val="00E6318A"/>
    <w:rsid w:val="00E65B41"/>
    <w:rsid w:val="00E77C7F"/>
    <w:rsid w:val="00E84179"/>
    <w:rsid w:val="00E967FE"/>
    <w:rsid w:val="00EB0582"/>
    <w:rsid w:val="00EB26B5"/>
    <w:rsid w:val="00EB6247"/>
    <w:rsid w:val="00ED6E49"/>
    <w:rsid w:val="00EE47E3"/>
    <w:rsid w:val="00F071AE"/>
    <w:rsid w:val="00F13226"/>
    <w:rsid w:val="00F14EE4"/>
    <w:rsid w:val="00F1786C"/>
    <w:rsid w:val="00F23E5E"/>
    <w:rsid w:val="00F51869"/>
    <w:rsid w:val="00F6392A"/>
    <w:rsid w:val="00F74B94"/>
    <w:rsid w:val="00F754B2"/>
    <w:rsid w:val="00F77C36"/>
    <w:rsid w:val="00F805BF"/>
    <w:rsid w:val="00F81089"/>
    <w:rsid w:val="00F85BE3"/>
    <w:rsid w:val="00F96A9F"/>
    <w:rsid w:val="00FB1BB2"/>
    <w:rsid w:val="00FB20AF"/>
    <w:rsid w:val="00FC1417"/>
    <w:rsid w:val="00FC2BCB"/>
    <w:rsid w:val="00FF460E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color w:val="FF0000"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Arial" w:hAnsi="Arial"/>
      <w:b/>
      <w:spacing w:val="-3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-270"/>
        <w:tab w:val="decimal" w:pos="-168"/>
      </w:tabs>
      <w:suppressAutoHyphens/>
      <w:spacing w:line="280" w:lineRule="exact"/>
      <w:ind w:hanging="270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-252"/>
        <w:tab w:val="decimal" w:pos="-168"/>
        <w:tab w:val="left" w:pos="0"/>
        <w:tab w:val="left" w:pos="90"/>
      </w:tabs>
      <w:suppressAutoHyphens/>
      <w:spacing w:line="280" w:lineRule="exact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-720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-72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ind w:left="-720"/>
      <w:outlineLvl w:val="6"/>
    </w:pPr>
    <w:rPr>
      <w:rFonts w:ascii="Arial" w:hAnsi="Arial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z w:val="4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-720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decimal" w:pos="-168"/>
      </w:tabs>
      <w:suppressAutoHyphens/>
      <w:spacing w:line="280" w:lineRule="exact"/>
      <w:ind w:left="360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xecsInfo">
    <w:name w:val="Exec's Info"/>
    <w:basedOn w:val="Normal"/>
    <w:rsid w:val="0080616C"/>
    <w:pPr>
      <w:keepLines/>
      <w:spacing w:after="100"/>
    </w:pPr>
    <w:rPr>
      <w:sz w:val="18"/>
    </w:rPr>
  </w:style>
  <w:style w:type="paragraph" w:styleId="BalloonText">
    <w:name w:val="Balloon Text"/>
    <w:basedOn w:val="Normal"/>
    <w:semiHidden/>
    <w:rsid w:val="0049395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41B22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"/>
    <w:next w:val="BodyText"/>
    <w:rsid w:val="00E20AAD"/>
    <w:pPr>
      <w:pBdr>
        <w:top w:val="single" w:sz="4" w:space="1" w:color="auto"/>
      </w:pBdr>
      <w:suppressAutoHyphens/>
    </w:pPr>
    <w:rPr>
      <w:rFonts w:ascii="Arial" w:hAnsi="Arial"/>
      <w:i/>
      <w:sz w:val="22"/>
    </w:rPr>
  </w:style>
  <w:style w:type="paragraph" w:customStyle="1" w:styleId="StyleTopSinglesolidlineAuto05ptLinewidth">
    <w:name w:val="Style Top: (Single solid line Auto  0.5 pt Line width)"/>
    <w:basedOn w:val="Normal"/>
    <w:rsid w:val="00E20AAD"/>
    <w:pPr>
      <w:pBdr>
        <w:top w:val="single" w:sz="4" w:space="1" w:color="auto"/>
      </w:pBdr>
    </w:pPr>
  </w:style>
  <w:style w:type="character" w:customStyle="1" w:styleId="HeaderChar">
    <w:name w:val="Header Char"/>
    <w:basedOn w:val="DefaultParagraphFont"/>
    <w:link w:val="Header"/>
    <w:uiPriority w:val="99"/>
    <w:rsid w:val="00705DBE"/>
    <w:rPr>
      <w:sz w:val="24"/>
    </w:rPr>
  </w:style>
  <w:style w:type="paragraph" w:styleId="ListParagraph">
    <w:name w:val="List Paragraph"/>
    <w:basedOn w:val="Normal"/>
    <w:uiPriority w:val="34"/>
    <w:qFormat/>
    <w:rsid w:val="009F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color w:val="FF0000"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Arial" w:hAnsi="Arial"/>
      <w:b/>
      <w:spacing w:val="-3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-270"/>
        <w:tab w:val="decimal" w:pos="-168"/>
      </w:tabs>
      <w:suppressAutoHyphens/>
      <w:spacing w:line="280" w:lineRule="exact"/>
      <w:ind w:hanging="270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-252"/>
        <w:tab w:val="decimal" w:pos="-168"/>
        <w:tab w:val="left" w:pos="0"/>
        <w:tab w:val="left" w:pos="90"/>
      </w:tabs>
      <w:suppressAutoHyphens/>
      <w:spacing w:line="280" w:lineRule="exact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-720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-72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ind w:left="-720"/>
      <w:outlineLvl w:val="6"/>
    </w:pPr>
    <w:rPr>
      <w:rFonts w:ascii="Arial" w:hAnsi="Arial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z w:val="4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-720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decimal" w:pos="-168"/>
      </w:tabs>
      <w:suppressAutoHyphens/>
      <w:spacing w:line="280" w:lineRule="exact"/>
      <w:ind w:left="360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xecsInfo">
    <w:name w:val="Exec's Info"/>
    <w:basedOn w:val="Normal"/>
    <w:rsid w:val="0080616C"/>
    <w:pPr>
      <w:keepLines/>
      <w:spacing w:after="100"/>
    </w:pPr>
    <w:rPr>
      <w:sz w:val="18"/>
    </w:rPr>
  </w:style>
  <w:style w:type="paragraph" w:styleId="BalloonText">
    <w:name w:val="Balloon Text"/>
    <w:basedOn w:val="Normal"/>
    <w:semiHidden/>
    <w:rsid w:val="0049395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41B22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"/>
    <w:next w:val="BodyText"/>
    <w:rsid w:val="00E20AAD"/>
    <w:pPr>
      <w:pBdr>
        <w:top w:val="single" w:sz="4" w:space="1" w:color="auto"/>
      </w:pBdr>
      <w:suppressAutoHyphens/>
    </w:pPr>
    <w:rPr>
      <w:rFonts w:ascii="Arial" w:hAnsi="Arial"/>
      <w:i/>
      <w:sz w:val="22"/>
    </w:rPr>
  </w:style>
  <w:style w:type="paragraph" w:customStyle="1" w:styleId="StyleTopSinglesolidlineAuto05ptLinewidth">
    <w:name w:val="Style Top: (Single solid line Auto  0.5 pt Line width)"/>
    <w:basedOn w:val="Normal"/>
    <w:rsid w:val="00E20AAD"/>
    <w:pPr>
      <w:pBdr>
        <w:top w:val="single" w:sz="4" w:space="1" w:color="auto"/>
      </w:pBdr>
    </w:pPr>
  </w:style>
  <w:style w:type="character" w:customStyle="1" w:styleId="HeaderChar">
    <w:name w:val="Header Char"/>
    <w:basedOn w:val="DefaultParagraphFont"/>
    <w:link w:val="Header"/>
    <w:uiPriority w:val="99"/>
    <w:rsid w:val="00705DBE"/>
    <w:rPr>
      <w:sz w:val="24"/>
    </w:rPr>
  </w:style>
  <w:style w:type="paragraph" w:styleId="ListParagraph">
    <w:name w:val="List Paragraph"/>
    <w:basedOn w:val="Normal"/>
    <w:uiPriority w:val="34"/>
    <w:qFormat/>
    <w:rsid w:val="009F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rrey@aiasa.org" TargetMode="External"/><Relationship Id="rId14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brochur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D82F-8073-4B1F-9F1C-1061C152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brochur1</Template>
  <TotalTime>4</TotalTime>
  <Pages>2</Pages>
  <Words>215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1997-98 CACE Officer Elections</vt:lpstr>
    </vt:vector>
  </TitlesOfParts>
  <Company>AIA</Company>
  <LinksUpToDate>false</LinksUpToDate>
  <CharactersWithSpaces>1529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mailto:amy@aiahonolulu.org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mailto:amy@aiahonolulu.org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1997-98 CACE Officer Elections</dc:title>
  <dc:creator>MIS</dc:creator>
  <cp:lastModifiedBy>Brendan McLean</cp:lastModifiedBy>
  <cp:revision>4</cp:revision>
  <cp:lastPrinted>2015-03-26T18:12:00Z</cp:lastPrinted>
  <dcterms:created xsi:type="dcterms:W3CDTF">2017-05-23T15:31:00Z</dcterms:created>
  <dcterms:modified xsi:type="dcterms:W3CDTF">2017-05-23T15:35:00Z</dcterms:modified>
</cp:coreProperties>
</file>